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91" w:rsidRDefault="005F1F00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Il 28 maggio 1974</w:t>
      </w:r>
    </w:p>
    <w:p w:rsidR="00395791" w:rsidRDefault="005F1F0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piazza della Loggia si raccolsero lavoratrici e lavoratori per partecipare alla </w:t>
      </w:r>
    </w:p>
    <w:p w:rsidR="00395791" w:rsidRDefault="005F1F0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MANIFESTAZIONE ANTIFASCISTA proclamata da CGIL – CISL – UIL e dal Comitato Unitario </w:t>
      </w:r>
      <w:r>
        <w:rPr>
          <w:rFonts w:ascii="Arial" w:hAnsi="Arial" w:cs="Arial"/>
          <w:sz w:val="26"/>
          <w:szCs w:val="26"/>
        </w:rPr>
        <w:t xml:space="preserve">Antifascista  </w:t>
      </w:r>
    </w:p>
    <w:p w:rsidR="00395791" w:rsidRDefault="00395791">
      <w:pPr>
        <w:rPr>
          <w:rFonts w:ascii="Arial" w:hAnsi="Arial" w:cs="Arial"/>
          <w:sz w:val="26"/>
          <w:szCs w:val="26"/>
        </w:rPr>
      </w:pPr>
    </w:p>
    <w:p w:rsidR="00395791" w:rsidRDefault="005F1F00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Il 28 maggio 1974</w:t>
      </w:r>
    </w:p>
    <w:p w:rsidR="00395791" w:rsidRDefault="005F1F0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Vittorio, </w:t>
      </w:r>
      <w:proofErr w:type="spellStart"/>
      <w:r>
        <w:rPr>
          <w:rFonts w:ascii="Arial" w:hAnsi="Arial" w:cs="Arial"/>
          <w:sz w:val="26"/>
          <w:szCs w:val="26"/>
        </w:rPr>
        <w:t>Euplo</w:t>
      </w:r>
      <w:proofErr w:type="spellEnd"/>
      <w:r>
        <w:rPr>
          <w:rFonts w:ascii="Arial" w:hAnsi="Arial" w:cs="Arial"/>
          <w:sz w:val="26"/>
          <w:szCs w:val="26"/>
        </w:rPr>
        <w:t>, Bartolomeo, Giulietta, Livia, Clementina, Alberto, Luigi decisero di partecipare alla manifestazione del 28 consapevoli del valore della loro partecipazione.</w:t>
      </w:r>
    </w:p>
    <w:p w:rsidR="00395791" w:rsidRDefault="00395791">
      <w:pPr>
        <w:rPr>
          <w:rFonts w:ascii="Arial" w:hAnsi="Arial" w:cs="Arial"/>
          <w:sz w:val="26"/>
          <w:szCs w:val="26"/>
        </w:rPr>
      </w:pPr>
    </w:p>
    <w:p w:rsidR="00395791" w:rsidRDefault="005F1F00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Il 28 maggio 1974 alle ore 10 e 12 minuti</w:t>
      </w:r>
    </w:p>
    <w:p w:rsidR="00395791" w:rsidRDefault="005F1F0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p</w:t>
      </w:r>
      <w:r>
        <w:rPr>
          <w:rFonts w:ascii="Arial" w:hAnsi="Arial" w:cs="Arial"/>
          <w:sz w:val="26"/>
          <w:szCs w:val="26"/>
        </w:rPr>
        <w:t xml:space="preserve">iazza Loggia, durante la manifestazione Antifascista, scoppiò la Bomba fascista che uccise Vittorio, </w:t>
      </w:r>
      <w:proofErr w:type="spellStart"/>
      <w:r>
        <w:rPr>
          <w:rFonts w:ascii="Arial" w:hAnsi="Arial" w:cs="Arial"/>
          <w:sz w:val="26"/>
          <w:szCs w:val="26"/>
        </w:rPr>
        <w:t>Euplo</w:t>
      </w:r>
      <w:proofErr w:type="spellEnd"/>
      <w:r>
        <w:rPr>
          <w:rFonts w:ascii="Arial" w:hAnsi="Arial" w:cs="Arial"/>
          <w:sz w:val="26"/>
          <w:szCs w:val="26"/>
        </w:rPr>
        <w:t xml:space="preserve">, Bartolomeo, Giulietta, Livia, Clementina, Alberto, Luigi </w:t>
      </w:r>
    </w:p>
    <w:p w:rsidR="00395791" w:rsidRDefault="00395791">
      <w:pPr>
        <w:rPr>
          <w:rFonts w:ascii="Arial" w:hAnsi="Arial" w:cs="Arial"/>
          <w:sz w:val="26"/>
          <w:szCs w:val="26"/>
        </w:rPr>
      </w:pPr>
    </w:p>
    <w:p w:rsidR="00395791" w:rsidRDefault="005F1F00">
      <w:pPr>
        <w:rPr>
          <w:rFonts w:ascii="Arial" w:hAnsi="Arial" w:cs="Arial"/>
          <w:b/>
          <w:bCs/>
          <w:i/>
          <w:iCs/>
          <w:color w:val="FF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Il 28 maggio 2023 </w:t>
      </w:r>
    </w:p>
    <w:p w:rsidR="00395791" w:rsidRDefault="005F1F00">
      <w:pPr>
        <w:jc w:val="both"/>
      </w:pPr>
      <w:r>
        <w:rPr>
          <w:rFonts w:ascii="Arial" w:hAnsi="Arial" w:cs="Arial"/>
          <w:sz w:val="26"/>
          <w:szCs w:val="26"/>
        </w:rPr>
        <w:t>come ogni anno, la FLC CGIL ricorderà le vittime della strage fascista</w:t>
      </w:r>
      <w:r>
        <w:rPr>
          <w:rFonts w:ascii="Arial" w:hAnsi="Arial" w:cs="Arial"/>
          <w:sz w:val="26"/>
          <w:szCs w:val="26"/>
        </w:rPr>
        <w:t xml:space="preserve"> e questa volta lo farà con una iniziativa che vedrà coinvolti studenti della primaria, della secondaria di primo grado, della secondaria di secondo grado e dei corsi di alfabetizzazione.  </w:t>
      </w:r>
    </w:p>
    <w:p w:rsidR="00395791" w:rsidRDefault="00395791">
      <w:pPr>
        <w:jc w:val="both"/>
        <w:rPr>
          <w:rFonts w:ascii="Arial" w:hAnsi="Arial" w:cs="Arial"/>
          <w:sz w:val="26"/>
          <w:szCs w:val="26"/>
        </w:rPr>
      </w:pPr>
    </w:p>
    <w:p w:rsidR="00395791" w:rsidRDefault="005F1F00">
      <w:pPr>
        <w:jc w:val="both"/>
      </w:pPr>
      <w:r>
        <w:rPr>
          <w:rFonts w:ascii="Arial" w:hAnsi="Arial" w:cs="Arial"/>
          <w:sz w:val="26"/>
          <w:szCs w:val="26"/>
        </w:rPr>
        <w:t>Ti aspettiamo perché pensiamo sia molto importante, e  oggi ancor</w:t>
      </w:r>
      <w:r>
        <w:rPr>
          <w:rFonts w:ascii="Arial" w:hAnsi="Arial" w:cs="Arial"/>
          <w:sz w:val="26"/>
          <w:szCs w:val="26"/>
        </w:rPr>
        <w:t xml:space="preserve"> di più,  riconfermare la loro consapevolezza nel voler essere presenti a quella manifestazione Antifascista e per rafforzare la nostra consapevolezza nel voler  costruire un percorso di pace che non può dissaldarsi dalla giustizia, dall’uguaglianza. Ci sa</w:t>
      </w:r>
      <w:r>
        <w:rPr>
          <w:rFonts w:ascii="Arial" w:hAnsi="Arial" w:cs="Arial"/>
          <w:sz w:val="26"/>
          <w:szCs w:val="26"/>
        </w:rPr>
        <w:t>remo per cercare parole nuove con le quali prospettare un futuro possibile , attraente, inclusivo, ricco di sogni.</w:t>
      </w:r>
    </w:p>
    <w:p w:rsidR="00395791" w:rsidRDefault="005F1F00">
      <w:pPr>
        <w:jc w:val="both"/>
      </w:pPr>
      <w:r>
        <w:rPr>
          <w:rFonts w:ascii="Arial" w:hAnsi="Arial" w:cs="Arial"/>
          <w:sz w:val="26"/>
          <w:szCs w:val="26"/>
        </w:rPr>
        <w:tab/>
      </w:r>
    </w:p>
    <w:p w:rsidR="00395791" w:rsidRDefault="005F1F00">
      <w:pPr>
        <w:jc w:val="both"/>
      </w:pPr>
      <w:r>
        <w:rPr>
          <w:rFonts w:ascii="Arial" w:hAnsi="Arial" w:cs="Arial"/>
          <w:sz w:val="26"/>
          <w:szCs w:val="26"/>
        </w:rPr>
        <w:t>Questo il peso che daremo alla nostra presenza  in piazza il 28 maggio 2023, che sarà una piazza antifascista, per molti di noi, come allor</w:t>
      </w:r>
      <w:r>
        <w:rPr>
          <w:rFonts w:ascii="Arial" w:hAnsi="Arial" w:cs="Arial"/>
          <w:sz w:val="26"/>
          <w:szCs w:val="26"/>
        </w:rPr>
        <w:t xml:space="preserve">a, convocati dalla nostra militante coscienza.  </w:t>
      </w:r>
    </w:p>
    <w:p w:rsidR="00395791" w:rsidRDefault="00395791">
      <w:pPr>
        <w:rPr>
          <w:rFonts w:ascii="Arial" w:hAnsi="Arial" w:cs="Arial"/>
          <w:sz w:val="26"/>
          <w:szCs w:val="26"/>
        </w:rPr>
      </w:pPr>
    </w:p>
    <w:p w:rsidR="00395791" w:rsidRDefault="00395791">
      <w:pPr>
        <w:rPr>
          <w:rFonts w:ascii="Arial" w:hAnsi="Arial" w:cs="Arial"/>
          <w:sz w:val="26"/>
          <w:szCs w:val="26"/>
        </w:rPr>
      </w:pPr>
    </w:p>
    <w:sectPr w:rsidR="00395791" w:rsidSect="003957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00" w:rsidRDefault="005F1F00" w:rsidP="00395791">
      <w:r>
        <w:separator/>
      </w:r>
    </w:p>
  </w:endnote>
  <w:endnote w:type="continuationSeparator" w:id="0">
    <w:p w:rsidR="005F1F00" w:rsidRDefault="005F1F00" w:rsidP="0039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00" w:rsidRDefault="005F1F00" w:rsidP="00395791">
      <w:r w:rsidRPr="00395791">
        <w:rPr>
          <w:color w:val="000000"/>
        </w:rPr>
        <w:separator/>
      </w:r>
    </w:p>
  </w:footnote>
  <w:footnote w:type="continuationSeparator" w:id="0">
    <w:p w:rsidR="005F1F00" w:rsidRDefault="005F1F00" w:rsidP="00395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791"/>
    <w:rsid w:val="001114FF"/>
    <w:rsid w:val="00395791"/>
    <w:rsid w:val="005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5791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 Antonella</dc:creator>
  <cp:lastModifiedBy>lapadula.francesca</cp:lastModifiedBy>
  <cp:revision>2</cp:revision>
  <dcterms:created xsi:type="dcterms:W3CDTF">2023-05-24T09:12:00Z</dcterms:created>
  <dcterms:modified xsi:type="dcterms:W3CDTF">2023-05-24T09:12:00Z</dcterms:modified>
</cp:coreProperties>
</file>